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Default="00FA2D65" w:rsidP="00D00B6D">
      <w:r>
        <w:rPr>
          <w:lang w:val="en-US"/>
        </w:rPr>
        <w:t xml:space="preserve">                                 </w:t>
      </w:r>
      <w:r w:rsidR="00D00B6D">
        <w:rPr>
          <w:lang w:val="en-US"/>
        </w:rPr>
        <w:t xml:space="preserve">   </w:t>
      </w:r>
    </w:p>
    <w:p w:rsidR="0061224B" w:rsidRDefault="0061224B" w:rsidP="002242F8">
      <w:pPr>
        <w:sectPr w:rsidR="0061224B" w:rsidSect="00E44CF1">
          <w:headerReference w:type="default" r:id="rId7"/>
          <w:type w:val="continuous"/>
          <w:pgSz w:w="16838" w:h="11906" w:orient="landscape" w:code="9"/>
          <w:pgMar w:top="851" w:right="567" w:bottom="851" w:left="426" w:header="709" w:footer="709" w:gutter="0"/>
          <w:cols w:space="708"/>
          <w:titlePg/>
          <w:docGrid w:linePitch="360"/>
        </w:sectPr>
      </w:pPr>
    </w:p>
    <w:tbl>
      <w:tblPr>
        <w:tblW w:w="13922" w:type="dxa"/>
        <w:tblInd w:w="895" w:type="dxa"/>
        <w:tblLook w:val="04A0"/>
      </w:tblPr>
      <w:tblGrid>
        <w:gridCol w:w="4089"/>
        <w:gridCol w:w="6084"/>
        <w:gridCol w:w="3749"/>
      </w:tblGrid>
      <w:tr w:rsidR="0061224B" w:rsidRPr="00F96C09" w:rsidTr="0061224B">
        <w:trPr>
          <w:trHeight w:val="2985"/>
        </w:trPr>
        <w:tc>
          <w:tcPr>
            <w:tcW w:w="4089" w:type="dxa"/>
          </w:tcPr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23520" cy="276225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Администрация муниципального образования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Город Горячий Ключ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 xml:space="preserve">МУНИЦИПАЛЬНОЕ БЮДЖЕТНОЕ ОБЩЕОБРАЗОВАТЕЛЬНОЕ УЧРЕЖДЕНИЕОСНОВНАЯ 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ОБЩЕОБРАЗОВАТЕЛЬНАЯ ШКОЛА №9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МУНИЦИПАЛЬНОГО ОБРАЗОВАНИЯ</w:t>
            </w:r>
          </w:p>
          <w:p w:rsidR="0061224B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ГОРОД ГОРЯЧИЙ КЛЮЧ</w:t>
            </w:r>
          </w:p>
          <w:p w:rsidR="0061224B" w:rsidRDefault="0061224B" w:rsidP="00F4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ИМЕНИ ГЕРОЯ СОВЕТСКОГО СОЮЗА 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МИХАИЛА МИХАЙЛОВИЧА КОРНИЦКОГО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 xml:space="preserve">353283 Краснодарский край, 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г. Горячий Ключ,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ст. Суздальская, ул. Ленина, 35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Тел.:8 (86159)3-28-75</w:t>
            </w:r>
          </w:p>
          <w:p w:rsidR="0061224B" w:rsidRPr="00F96C09" w:rsidRDefault="0061224B" w:rsidP="00F45E7E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ОГРН 1022301067392 ИНН 2305020090</w:t>
            </w:r>
          </w:p>
          <w:p w:rsidR="0061224B" w:rsidRPr="00F96C09" w:rsidRDefault="0061224B" w:rsidP="00F45E7E">
            <w:pPr>
              <w:jc w:val="center"/>
            </w:pPr>
            <w:r>
              <w:rPr>
                <w:sz w:val="16"/>
                <w:szCs w:val="16"/>
              </w:rPr>
              <w:t>от _______2019 г.</w:t>
            </w:r>
            <w:r w:rsidRPr="00F96C09">
              <w:rPr>
                <w:sz w:val="16"/>
                <w:szCs w:val="16"/>
              </w:rPr>
              <w:t xml:space="preserve">  №   ______</w:t>
            </w:r>
          </w:p>
        </w:tc>
        <w:tc>
          <w:tcPr>
            <w:tcW w:w="6084" w:type="dxa"/>
          </w:tcPr>
          <w:p w:rsidR="0061224B" w:rsidRPr="00F96C09" w:rsidRDefault="0061224B" w:rsidP="00F45E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61224B" w:rsidRDefault="0061224B" w:rsidP="00F45E7E">
            <w:pPr>
              <w:jc w:val="right"/>
            </w:pPr>
          </w:p>
          <w:p w:rsidR="0061224B" w:rsidRDefault="0061224B" w:rsidP="00F45E7E">
            <w:pPr>
              <w:jc w:val="right"/>
            </w:pPr>
          </w:p>
          <w:p w:rsidR="0061224B" w:rsidRDefault="0061224B" w:rsidP="00F45E7E">
            <w:pPr>
              <w:jc w:val="right"/>
            </w:pPr>
            <w:r w:rsidRPr="00F96C09">
              <w:t xml:space="preserve">Начальнику управления образования </w:t>
            </w:r>
          </w:p>
          <w:p w:rsidR="0061224B" w:rsidRPr="00F96C09" w:rsidRDefault="0061224B" w:rsidP="00F45E7E">
            <w:pPr>
              <w:jc w:val="right"/>
            </w:pPr>
            <w:r w:rsidRPr="00F96C09">
              <w:t>МО</w:t>
            </w:r>
            <w:r>
              <w:t xml:space="preserve"> </w:t>
            </w:r>
            <w:r w:rsidRPr="00F96C09">
              <w:t>г. Горячий Ключ</w:t>
            </w:r>
          </w:p>
          <w:p w:rsidR="0061224B" w:rsidRPr="00F96C09" w:rsidRDefault="0061224B" w:rsidP="00F45E7E">
            <w:pPr>
              <w:jc w:val="right"/>
            </w:pPr>
            <w:r>
              <w:t>Ф.А.Мирошниченко</w:t>
            </w:r>
          </w:p>
          <w:p w:rsidR="0061224B" w:rsidRPr="00F96C09" w:rsidRDefault="0061224B" w:rsidP="00F45E7E">
            <w:pPr>
              <w:jc w:val="right"/>
            </w:pPr>
          </w:p>
        </w:tc>
      </w:tr>
    </w:tbl>
    <w:p w:rsidR="00D45885" w:rsidRDefault="00D45885" w:rsidP="00D81265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D45885" w:rsidRPr="00986C02" w:rsidRDefault="00D45885" w:rsidP="00D45885">
      <w:pPr>
        <w:pStyle w:val="30"/>
        <w:shd w:val="clear" w:color="auto" w:fill="auto"/>
        <w:spacing w:before="0" w:line="240" w:lineRule="auto"/>
        <w:ind w:left="140"/>
        <w:rPr>
          <w:sz w:val="24"/>
          <w:szCs w:val="24"/>
        </w:rPr>
      </w:pPr>
      <w:r w:rsidRPr="00986C02">
        <w:rPr>
          <w:sz w:val="24"/>
          <w:szCs w:val="24"/>
        </w:rPr>
        <w:t>План</w:t>
      </w:r>
    </w:p>
    <w:p w:rsidR="00D45885" w:rsidRPr="00986C02" w:rsidRDefault="00D45885" w:rsidP="00D45885">
      <w:pPr>
        <w:pStyle w:val="30"/>
        <w:shd w:val="clear" w:color="auto" w:fill="auto"/>
        <w:spacing w:before="0" w:line="240" w:lineRule="auto"/>
        <w:ind w:left="140"/>
        <w:rPr>
          <w:sz w:val="24"/>
          <w:szCs w:val="24"/>
        </w:rPr>
      </w:pPr>
      <w:r w:rsidRPr="00986C02">
        <w:rPr>
          <w:sz w:val="24"/>
          <w:szCs w:val="24"/>
        </w:rPr>
        <w:t>основных мероприятий по организации и проведению месячника оборонно-массовой и военно-патриотической работы</w:t>
      </w:r>
    </w:p>
    <w:p w:rsidR="00D45885" w:rsidRPr="00D45885" w:rsidRDefault="00D45885" w:rsidP="00D45885">
      <w:pPr>
        <w:jc w:val="center"/>
        <w:rPr>
          <w:b/>
          <w:sz w:val="24"/>
          <w:szCs w:val="24"/>
        </w:rPr>
      </w:pPr>
      <w:r w:rsidRPr="00D45885">
        <w:rPr>
          <w:b/>
          <w:sz w:val="24"/>
          <w:szCs w:val="24"/>
        </w:rPr>
        <w:t xml:space="preserve">общеобразовательного </w:t>
      </w:r>
      <w:proofErr w:type="spellStart"/>
      <w:r w:rsidRPr="00D45885">
        <w:rPr>
          <w:b/>
          <w:sz w:val="24"/>
          <w:szCs w:val="24"/>
        </w:rPr>
        <w:t>учреждения________</w:t>
      </w:r>
      <w:r w:rsidR="0061224B">
        <w:rPr>
          <w:b/>
          <w:sz w:val="24"/>
          <w:szCs w:val="24"/>
        </w:rPr>
        <w:t>МБОУ</w:t>
      </w:r>
      <w:proofErr w:type="spellEnd"/>
      <w:r w:rsidR="0061224B">
        <w:rPr>
          <w:b/>
          <w:sz w:val="24"/>
          <w:szCs w:val="24"/>
        </w:rPr>
        <w:t xml:space="preserve"> ООШ №9</w:t>
      </w:r>
      <w:r w:rsidRPr="00D45885">
        <w:rPr>
          <w:b/>
          <w:sz w:val="24"/>
          <w:szCs w:val="24"/>
        </w:rPr>
        <w:t>____</w:t>
      </w:r>
    </w:p>
    <w:p w:rsidR="00D45885" w:rsidRDefault="00D45885" w:rsidP="00D45885"/>
    <w:tbl>
      <w:tblPr>
        <w:tblOverlap w:val="never"/>
        <w:tblW w:w="1526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74"/>
        <w:gridCol w:w="4533"/>
        <w:gridCol w:w="1842"/>
        <w:gridCol w:w="1843"/>
        <w:gridCol w:w="1478"/>
        <w:gridCol w:w="1529"/>
        <w:gridCol w:w="3261"/>
      </w:tblGrid>
      <w:tr w:rsidR="00D45885" w:rsidRPr="008C6336" w:rsidTr="00D81265">
        <w:trPr>
          <w:trHeight w:hRule="exact" w:val="111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ind w:left="300"/>
              <w:rPr>
                <w:b/>
                <w:sz w:val="24"/>
                <w:szCs w:val="24"/>
              </w:rPr>
            </w:pPr>
            <w:r w:rsidRPr="00D45885">
              <w:rPr>
                <w:b/>
                <w:sz w:val="24"/>
                <w:szCs w:val="24"/>
              </w:rPr>
              <w:t>№</w:t>
            </w:r>
          </w:p>
          <w:p w:rsidR="00D45885" w:rsidRPr="00D45885" w:rsidRDefault="00D45885" w:rsidP="00D479DB">
            <w:pPr>
              <w:tabs>
                <w:tab w:val="left" w:pos="15593"/>
              </w:tabs>
              <w:ind w:left="160"/>
              <w:rPr>
                <w:sz w:val="24"/>
                <w:szCs w:val="24"/>
              </w:rPr>
            </w:pPr>
            <w:proofErr w:type="spellStart"/>
            <w:proofErr w:type="gramStart"/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D45885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D45885">
              <w:rPr>
                <w:b/>
                <w:sz w:val="24"/>
                <w:szCs w:val="24"/>
              </w:rPr>
              <w:t>Предпол</w:t>
            </w:r>
            <w:r w:rsidRPr="00D45885">
              <w:rPr>
                <w:b/>
                <w:sz w:val="24"/>
                <w:szCs w:val="24"/>
              </w:rPr>
              <w:t>а</w:t>
            </w:r>
            <w:r w:rsidRPr="00D45885">
              <w:rPr>
                <w:b/>
                <w:sz w:val="24"/>
                <w:szCs w:val="24"/>
              </w:rPr>
              <w:t>гаемый охват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85" w:rsidRPr="00D45885" w:rsidRDefault="00D45885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Ответственные за подгото</w:t>
            </w: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ку и проведение меропри</w:t>
            </w: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тия (Ф.И.О. полностью, н</w:t>
            </w: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88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мер телефона)</w:t>
            </w:r>
          </w:p>
        </w:tc>
      </w:tr>
      <w:tr w:rsidR="00D45885" w:rsidRPr="001848DD" w:rsidTr="001848DD">
        <w:trPr>
          <w:trHeight w:hRule="exact" w:val="399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85" w:rsidRPr="001848DD" w:rsidRDefault="00D45885" w:rsidP="00D479DB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1848D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1.Организацинные мероприятия</w:t>
            </w:r>
          </w:p>
        </w:tc>
      </w:tr>
      <w:tr w:rsidR="0061224B" w:rsidRPr="001848DD" w:rsidTr="00780B5F">
        <w:trPr>
          <w:trHeight w:hRule="exact" w:val="94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848DD" w:rsidRDefault="0061224B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1848DD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45885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Торжественная линейка, посвященная</w:t>
            </w:r>
            <w:r w:rsidRPr="0019032B">
              <w:rPr>
                <w:b/>
                <w:sz w:val="24"/>
                <w:szCs w:val="24"/>
              </w:rPr>
              <w:t xml:space="preserve"> </w:t>
            </w: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крытию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02">
              <w:rPr>
                <w:sz w:val="24"/>
                <w:szCs w:val="24"/>
              </w:rPr>
              <w:t>месячника оборонно-массовой и военно-патриотической работы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61224B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.01.1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F45E7E">
            <w:r w:rsidRPr="0019032B">
              <w:rPr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F45E7E">
            <w:pPr>
              <w:jc w:val="center"/>
              <w:rPr>
                <w:sz w:val="24"/>
                <w:szCs w:val="24"/>
              </w:rPr>
            </w:pPr>
            <w:r w:rsidRPr="0019032B">
              <w:rPr>
                <w:sz w:val="24"/>
                <w:szCs w:val="24"/>
              </w:rPr>
              <w:t xml:space="preserve">1-9 </w:t>
            </w:r>
            <w:proofErr w:type="spellStart"/>
            <w:r w:rsidRPr="0019032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61224B">
            <w:pPr>
              <w:jc w:val="center"/>
              <w:rPr>
                <w:sz w:val="24"/>
                <w:szCs w:val="24"/>
              </w:rPr>
            </w:pPr>
            <w:r w:rsidRPr="001903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4B" w:rsidRPr="0019032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Подольская Елена Алексеевна,</w:t>
            </w:r>
          </w:p>
          <w:p w:rsidR="0061224B" w:rsidRPr="0019032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89182620433</w:t>
            </w:r>
          </w:p>
        </w:tc>
      </w:tr>
      <w:tr w:rsidR="0061224B" w:rsidRPr="001848DD" w:rsidTr="00780B5F">
        <w:trPr>
          <w:trHeight w:hRule="exact" w:val="94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848DD" w:rsidRDefault="0061224B" w:rsidP="00D479DB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45885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Торжественная линейка, посвященная</w:t>
            </w:r>
            <w:r w:rsidR="00E44CF1">
              <w:rPr>
                <w:b/>
                <w:sz w:val="24"/>
                <w:szCs w:val="24"/>
              </w:rPr>
              <w:t xml:space="preserve"> </w:t>
            </w:r>
            <w:r w:rsidR="00E44CF1" w:rsidRPr="00E44CF1">
              <w:rPr>
                <w:sz w:val="24"/>
                <w:szCs w:val="24"/>
              </w:rPr>
              <w:t>з</w:t>
            </w:r>
            <w:r w:rsidR="00E44CF1" w:rsidRPr="00E44CF1">
              <w:rPr>
                <w:sz w:val="24"/>
                <w:szCs w:val="24"/>
              </w:rPr>
              <w:t>а</w:t>
            </w: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крытию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02">
              <w:rPr>
                <w:sz w:val="24"/>
                <w:szCs w:val="24"/>
              </w:rPr>
              <w:t>месячника оборонно-массовой и военно-патриотической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61224B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.02.1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F45E7E">
            <w:r w:rsidRPr="0019032B">
              <w:rPr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F45E7E">
            <w:pPr>
              <w:jc w:val="center"/>
              <w:rPr>
                <w:sz w:val="24"/>
                <w:szCs w:val="24"/>
              </w:rPr>
            </w:pPr>
            <w:r w:rsidRPr="0019032B">
              <w:rPr>
                <w:sz w:val="24"/>
                <w:szCs w:val="24"/>
              </w:rPr>
              <w:t xml:space="preserve">1-9 </w:t>
            </w:r>
            <w:proofErr w:type="spellStart"/>
            <w:r w:rsidRPr="0019032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61224B">
            <w:pPr>
              <w:jc w:val="center"/>
              <w:rPr>
                <w:sz w:val="24"/>
                <w:szCs w:val="24"/>
              </w:rPr>
            </w:pPr>
            <w:r w:rsidRPr="001903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4B" w:rsidRPr="0019032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Подольская Елена Алексеевна,</w:t>
            </w:r>
          </w:p>
          <w:p w:rsidR="0061224B" w:rsidRPr="0019032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89182620433</w:t>
            </w:r>
          </w:p>
        </w:tc>
      </w:tr>
      <w:tr w:rsidR="0061224B" w:rsidRPr="001848DD" w:rsidTr="001848DD">
        <w:trPr>
          <w:trHeight w:hRule="exact" w:val="399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4B" w:rsidRPr="001848DD" w:rsidRDefault="0061224B" w:rsidP="00D479DB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1848D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2.Военно-спортивные мероприятия</w:t>
            </w:r>
          </w:p>
        </w:tc>
      </w:tr>
      <w:tr w:rsidR="0061224B" w:rsidRPr="00D479DB" w:rsidTr="001848DD">
        <w:trPr>
          <w:trHeight w:hRule="exact" w:val="11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848DD" w:rsidRDefault="0061224B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5F2F15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F1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Военно-спортивный конкурс «Смотр строя и песни»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5F2F15" w:rsidRDefault="0061224B" w:rsidP="0061224B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F1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21.02.1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F45E7E">
            <w:r w:rsidRPr="0019032B">
              <w:rPr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F45E7E">
            <w:pPr>
              <w:jc w:val="center"/>
              <w:rPr>
                <w:sz w:val="24"/>
                <w:szCs w:val="24"/>
              </w:rPr>
            </w:pPr>
            <w:r w:rsidRPr="0019032B">
              <w:rPr>
                <w:sz w:val="24"/>
                <w:szCs w:val="24"/>
              </w:rPr>
              <w:t xml:space="preserve">1-9 </w:t>
            </w:r>
            <w:proofErr w:type="spellStart"/>
            <w:r w:rsidRPr="0019032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19032B" w:rsidRDefault="0061224B" w:rsidP="0061224B">
            <w:pPr>
              <w:jc w:val="center"/>
              <w:rPr>
                <w:sz w:val="24"/>
                <w:szCs w:val="24"/>
              </w:rPr>
            </w:pPr>
            <w:r w:rsidRPr="001903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4B" w:rsidRPr="0019032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Подольская Елена Алексеевна,</w:t>
            </w:r>
          </w:p>
          <w:p w:rsidR="0061224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32B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89182620433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61224B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Зинов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Александрович, 8988880106</w:t>
            </w:r>
          </w:p>
          <w:p w:rsidR="0061224B" w:rsidRPr="00D45885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4B" w:rsidRPr="001848DD" w:rsidTr="001848DD">
        <w:trPr>
          <w:trHeight w:hRule="exact" w:val="399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4B" w:rsidRPr="001848DD" w:rsidRDefault="0061224B" w:rsidP="00D479DB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1848D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>3.Творческие и интеллектуальные мероприятия</w:t>
            </w:r>
          </w:p>
        </w:tc>
      </w:tr>
      <w:tr w:rsidR="0061224B" w:rsidRPr="00D81265" w:rsidTr="001A7EE2">
        <w:trPr>
          <w:trHeight w:hRule="exact" w:val="53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81265" w:rsidRDefault="001A7EE2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81265" w:rsidRDefault="0061224B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Акция «Открытка ветерану. Цветы ветер</w:t>
            </w: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81265" w:rsidRDefault="0061224B" w:rsidP="00D81265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11.02.19-22.02.19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81265" w:rsidRDefault="0061224B" w:rsidP="00D81265">
            <w:pPr>
              <w:jc w:val="center"/>
              <w:rPr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81265" w:rsidRDefault="0061224B" w:rsidP="00D81265">
            <w:pPr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2,6,8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24B" w:rsidRPr="00D81265" w:rsidRDefault="0061224B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4B" w:rsidRPr="00D81265" w:rsidRDefault="0061224B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Маслова Наталья Алексан</w:t>
            </w: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ровна, 89186996262</w:t>
            </w:r>
          </w:p>
        </w:tc>
      </w:tr>
      <w:tr w:rsidR="00323B89" w:rsidRPr="00D81265" w:rsidTr="001A7EE2">
        <w:trPr>
          <w:trHeight w:hRule="exact"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Экскурсия по местам боевой славы «П</w:t>
            </w:r>
            <w:r w:rsidRPr="00D81265">
              <w:rPr>
                <w:sz w:val="24"/>
                <w:szCs w:val="24"/>
              </w:rPr>
              <w:t>а</w:t>
            </w:r>
            <w:r w:rsidRPr="00D81265">
              <w:rPr>
                <w:sz w:val="24"/>
                <w:szCs w:val="24"/>
              </w:rPr>
              <w:t>мятники войны».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22.01.19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5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Гучетль</w:t>
            </w:r>
            <w:proofErr w:type="spellEnd"/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Анатольевна, 89180879401</w:t>
            </w:r>
          </w:p>
        </w:tc>
      </w:tr>
      <w:tr w:rsidR="00323B89" w:rsidRPr="00D81265" w:rsidTr="001A7EE2">
        <w:trPr>
          <w:trHeight w:hRule="exact" w:val="56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Классный час «Мне о России надо гов</w:t>
            </w:r>
            <w:r w:rsidRPr="00D81265">
              <w:rPr>
                <w:sz w:val="24"/>
                <w:szCs w:val="24"/>
              </w:rPr>
              <w:t>о</w:t>
            </w:r>
            <w:r w:rsidRPr="00D81265">
              <w:rPr>
                <w:sz w:val="24"/>
                <w:szCs w:val="24"/>
              </w:rPr>
              <w:t>рить»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9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1265">
              <w:rPr>
                <w:sz w:val="24"/>
                <w:szCs w:val="24"/>
              </w:rPr>
              <w:t>Мисан</w:t>
            </w:r>
            <w:proofErr w:type="spellEnd"/>
            <w:r w:rsidRPr="00D81265">
              <w:rPr>
                <w:sz w:val="24"/>
                <w:szCs w:val="24"/>
              </w:rPr>
              <w:t xml:space="preserve"> Валерия Сергеевна, 89183450648</w:t>
            </w:r>
          </w:p>
        </w:tc>
      </w:tr>
      <w:tr w:rsidR="00323B89" w:rsidRPr="00D81265" w:rsidTr="001A7EE2">
        <w:trPr>
          <w:trHeight w:hRule="exact" w:val="56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C40F2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Военно-патриотическая игра «Буду Р</w:t>
            </w:r>
            <w:r w:rsidRPr="00D81265">
              <w:rPr>
                <w:sz w:val="24"/>
                <w:szCs w:val="24"/>
              </w:rPr>
              <w:t>о</w:t>
            </w:r>
            <w:r w:rsidRPr="00D81265">
              <w:rPr>
                <w:sz w:val="24"/>
                <w:szCs w:val="24"/>
              </w:rPr>
              <w:t>дине служить»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28.01.19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4-5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Зубко Виктория Викторовна, 89183449802</w:t>
            </w:r>
          </w:p>
        </w:tc>
      </w:tr>
      <w:tr w:rsidR="00323B89" w:rsidRPr="00D81265" w:rsidTr="001A7EE2">
        <w:trPr>
          <w:trHeight w:hRule="exact" w:val="5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C40F2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F45E7E">
            <w:pPr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Внеклассное занятие «Эхо далекой войны».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31.01.19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6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1265">
              <w:rPr>
                <w:sz w:val="24"/>
                <w:szCs w:val="24"/>
              </w:rPr>
              <w:t>Колноокая</w:t>
            </w:r>
            <w:proofErr w:type="spellEnd"/>
            <w:r w:rsidRPr="00D81265">
              <w:rPr>
                <w:sz w:val="24"/>
                <w:szCs w:val="24"/>
              </w:rPr>
              <w:t xml:space="preserve"> Мария Сергеевна, 89180351708</w:t>
            </w:r>
          </w:p>
        </w:tc>
      </w:tr>
      <w:tr w:rsidR="00323B89" w:rsidRPr="00D81265" w:rsidTr="001A7EE2">
        <w:trPr>
          <w:trHeight w:hRule="exact" w:val="56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C40F2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Классный час «В жизни всегда есть м</w:t>
            </w:r>
            <w:r w:rsidRPr="00D81265">
              <w:rPr>
                <w:sz w:val="24"/>
                <w:szCs w:val="24"/>
              </w:rPr>
              <w:t>е</w:t>
            </w:r>
            <w:r w:rsidRPr="00D81265">
              <w:rPr>
                <w:sz w:val="24"/>
                <w:szCs w:val="24"/>
              </w:rPr>
              <w:t>сто подвигу»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01.02.19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8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Гладкова Ольга Алексеевна, 89181866014</w:t>
            </w:r>
          </w:p>
        </w:tc>
      </w:tr>
      <w:tr w:rsidR="00323B89" w:rsidRPr="00D81265" w:rsidTr="001A7EE2">
        <w:trPr>
          <w:trHeight w:hRule="exact" w:val="57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C40F2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>
            <w:pPr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Классный час «А много ли мы знаем о п</w:t>
            </w:r>
            <w:r w:rsidRPr="00D81265">
              <w:rPr>
                <w:sz w:val="24"/>
                <w:szCs w:val="24"/>
              </w:rPr>
              <w:t>о</w:t>
            </w:r>
            <w:r w:rsidRPr="00D81265">
              <w:rPr>
                <w:sz w:val="24"/>
                <w:szCs w:val="24"/>
              </w:rPr>
              <w:t>беде»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04.02.19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6-7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1265">
              <w:rPr>
                <w:sz w:val="24"/>
                <w:szCs w:val="24"/>
              </w:rPr>
              <w:t>Колноокая</w:t>
            </w:r>
            <w:proofErr w:type="spellEnd"/>
            <w:r w:rsidRPr="00D81265">
              <w:rPr>
                <w:sz w:val="24"/>
                <w:szCs w:val="24"/>
              </w:rPr>
              <w:t xml:space="preserve"> Мария Сергеевна, 89180351708</w:t>
            </w:r>
          </w:p>
        </w:tc>
      </w:tr>
      <w:tr w:rsidR="00323B89" w:rsidRPr="00D81265" w:rsidTr="00D81265">
        <w:trPr>
          <w:trHeight w:hRule="exact" w:val="55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C40F2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>
            <w:pPr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Классный час «Я гражданин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04.02.19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Гладкова Ольга Алексеевна, 89181866014</w:t>
            </w:r>
          </w:p>
        </w:tc>
      </w:tr>
      <w:tr w:rsidR="00323B89" w:rsidRPr="00D81265" w:rsidTr="00D81265">
        <w:trPr>
          <w:trHeight w:hRule="exact" w:val="58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>
            <w:pPr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Внеклассное мероприятие «С днем Защи</w:t>
            </w:r>
            <w:r w:rsidRPr="00D81265">
              <w:rPr>
                <w:sz w:val="24"/>
                <w:szCs w:val="24"/>
              </w:rPr>
              <w:t>т</w:t>
            </w:r>
            <w:r w:rsidRPr="00D81265">
              <w:rPr>
                <w:sz w:val="24"/>
                <w:szCs w:val="24"/>
              </w:rPr>
              <w:t>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D81265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Подольская Елена Алексеевна,</w:t>
            </w:r>
          </w:p>
          <w:p w:rsidR="00323B89" w:rsidRPr="00D81265" w:rsidRDefault="00323B89" w:rsidP="00D81265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89182620433</w:t>
            </w:r>
          </w:p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B89" w:rsidRPr="00D81265" w:rsidTr="00D81265">
        <w:trPr>
          <w:trHeight w:hRule="exact" w:val="56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Тематическая встреча (беседа) «День о</w:t>
            </w:r>
            <w:r w:rsidRPr="00D81265">
              <w:rPr>
                <w:sz w:val="24"/>
                <w:szCs w:val="24"/>
              </w:rPr>
              <w:t>с</w:t>
            </w:r>
            <w:r w:rsidRPr="00D81265">
              <w:rPr>
                <w:sz w:val="24"/>
                <w:szCs w:val="24"/>
              </w:rPr>
              <w:t>вобождения города Краснодара».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7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Корчага Галина Петровна, 89884701980</w:t>
            </w:r>
          </w:p>
        </w:tc>
      </w:tr>
      <w:tr w:rsidR="00323B89" w:rsidRPr="00D81265" w:rsidTr="00D81265">
        <w:trPr>
          <w:trHeight w:hRule="exact" w:val="56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Классный час «Кто такой патриот»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19.02.19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3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1265">
              <w:rPr>
                <w:sz w:val="24"/>
                <w:szCs w:val="24"/>
              </w:rPr>
              <w:t>Карпилянская</w:t>
            </w:r>
            <w:proofErr w:type="spellEnd"/>
            <w:r w:rsidRPr="00D81265">
              <w:rPr>
                <w:sz w:val="24"/>
                <w:szCs w:val="24"/>
              </w:rPr>
              <w:t xml:space="preserve"> Галина Але</w:t>
            </w:r>
            <w:r w:rsidRPr="00D81265">
              <w:rPr>
                <w:sz w:val="24"/>
                <w:szCs w:val="24"/>
              </w:rPr>
              <w:t>к</w:t>
            </w:r>
            <w:r w:rsidRPr="00D81265">
              <w:rPr>
                <w:sz w:val="24"/>
                <w:szCs w:val="24"/>
              </w:rPr>
              <w:t>сандровна, , 89182170078</w:t>
            </w:r>
          </w:p>
        </w:tc>
      </w:tr>
      <w:tr w:rsidR="00323B89" w:rsidRPr="00D81265" w:rsidTr="00D81265">
        <w:trPr>
          <w:trHeight w:hRule="exact" w:val="56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479DB">
            <w:pPr>
              <w:tabs>
                <w:tab w:val="left" w:pos="15593"/>
              </w:tabs>
              <w:ind w:left="300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57" w:right="203"/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Экскурсия по местам боевой славы «П</w:t>
            </w:r>
            <w:r w:rsidRPr="00D81265">
              <w:rPr>
                <w:sz w:val="24"/>
                <w:szCs w:val="24"/>
              </w:rPr>
              <w:t>а</w:t>
            </w:r>
            <w:r w:rsidRPr="00D81265">
              <w:rPr>
                <w:sz w:val="24"/>
                <w:szCs w:val="24"/>
              </w:rPr>
              <w:t xml:space="preserve">мятники </w:t>
            </w:r>
            <w:proofErr w:type="gramStart"/>
            <w:r w:rsidRPr="00D81265">
              <w:rPr>
                <w:sz w:val="24"/>
                <w:szCs w:val="24"/>
              </w:rPr>
              <w:t>г</w:t>
            </w:r>
            <w:proofErr w:type="gramEnd"/>
            <w:r w:rsidRPr="00D81265">
              <w:rPr>
                <w:sz w:val="24"/>
                <w:szCs w:val="24"/>
              </w:rPr>
              <w:t>. Горячий Ключ»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19.02.19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04521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1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D8126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Мирошниченко Ольга Викт</w:t>
            </w:r>
            <w:r w:rsidRPr="00D81265">
              <w:rPr>
                <w:sz w:val="24"/>
                <w:szCs w:val="24"/>
              </w:rPr>
              <w:t>о</w:t>
            </w:r>
            <w:r w:rsidRPr="00D81265">
              <w:rPr>
                <w:sz w:val="24"/>
                <w:szCs w:val="24"/>
              </w:rPr>
              <w:t>ровна, 89189699511</w:t>
            </w:r>
          </w:p>
        </w:tc>
      </w:tr>
      <w:tr w:rsidR="00D81265" w:rsidRPr="00D81265" w:rsidTr="00323B89">
        <w:trPr>
          <w:trHeight w:hRule="exact" w:val="307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65" w:rsidRPr="00D81265" w:rsidRDefault="00D81265" w:rsidP="00D479DB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D8126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4.Информационно-просветительские мероприятия</w:t>
            </w:r>
          </w:p>
        </w:tc>
      </w:tr>
      <w:tr w:rsidR="00323B89" w:rsidRPr="00D81265" w:rsidTr="00B97673">
        <w:trPr>
          <w:trHeight w:hRule="exact" w:val="50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B89" w:rsidRPr="00D81265" w:rsidRDefault="00323B89" w:rsidP="00D81265">
            <w:pPr>
              <w:tabs>
                <w:tab w:val="left" w:pos="15593"/>
              </w:tabs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B89" w:rsidRPr="00D81265" w:rsidRDefault="00323B89" w:rsidP="0005134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4B68F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F45E7E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5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F45E7E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F45E7E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Гучетль</w:t>
            </w:r>
            <w:proofErr w:type="spellEnd"/>
            <w:r w:rsidRPr="00D81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Анатольевна, 89180879401</w:t>
            </w:r>
          </w:p>
        </w:tc>
      </w:tr>
      <w:tr w:rsidR="00323B89" w:rsidRPr="00D81265" w:rsidTr="00B97673">
        <w:trPr>
          <w:trHeight w:hRule="exact"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9A1286">
            <w:pPr>
              <w:tabs>
                <w:tab w:val="left" w:pos="15593"/>
              </w:tabs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B89" w:rsidRPr="00D81265" w:rsidRDefault="00323B89" w:rsidP="00323B89">
            <w:pPr>
              <w:tabs>
                <w:tab w:val="left" w:pos="15593"/>
              </w:tabs>
              <w:ind w:left="57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B89" w:rsidRPr="00D81265" w:rsidRDefault="00323B89" w:rsidP="0005134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>
            <w:r w:rsidRPr="004B68F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МБОУ ООШ №9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F45E7E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 xml:space="preserve">1 </w:t>
            </w:r>
            <w:proofErr w:type="spellStart"/>
            <w:r w:rsidRPr="00D8126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Pr="00D81265" w:rsidRDefault="00323B89" w:rsidP="00F45E7E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Pr="00D81265" w:rsidRDefault="00323B89" w:rsidP="00F45E7E">
            <w:pPr>
              <w:tabs>
                <w:tab w:val="left" w:pos="15593"/>
              </w:tabs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265">
              <w:rPr>
                <w:sz w:val="24"/>
                <w:szCs w:val="24"/>
              </w:rPr>
              <w:t>Мирошниченко Ольга Викт</w:t>
            </w:r>
            <w:r w:rsidRPr="00D81265">
              <w:rPr>
                <w:sz w:val="24"/>
                <w:szCs w:val="24"/>
              </w:rPr>
              <w:t>о</w:t>
            </w:r>
            <w:r w:rsidRPr="00D81265">
              <w:rPr>
                <w:sz w:val="24"/>
                <w:szCs w:val="24"/>
              </w:rPr>
              <w:t>ровна, 89189699511</w:t>
            </w:r>
          </w:p>
        </w:tc>
      </w:tr>
      <w:tr w:rsidR="00323B89" w:rsidRPr="00D81265" w:rsidTr="004105BE">
        <w:trPr>
          <w:trHeight w:hRule="exact"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9A1286">
            <w:pPr>
              <w:tabs>
                <w:tab w:val="left" w:pos="15593"/>
              </w:tabs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Выставка книг «Непобедимая и легенда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29.01.-22.02.19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Школьная би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лиотека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32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Гречанова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евна, 89189511657</w:t>
            </w:r>
          </w:p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89189511657</w:t>
            </w:r>
          </w:p>
        </w:tc>
      </w:tr>
      <w:tr w:rsidR="00323B89" w:rsidRPr="00D81265" w:rsidTr="00C2214B">
        <w:trPr>
          <w:trHeight w:hRule="exact"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9A1286">
            <w:pPr>
              <w:tabs>
                <w:tab w:val="left" w:pos="15593"/>
              </w:tabs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B89" w:rsidRDefault="00323B89" w:rsidP="00323B89">
            <w:pPr>
              <w:tabs>
                <w:tab w:val="left" w:pos="15593"/>
              </w:tabs>
              <w:ind w:left="57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урок.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Освобождение Гор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чего Ключа.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B89" w:rsidRDefault="00323B89" w:rsidP="00051345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Школьная би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лиотека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Гречанова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евна, 89189511657</w:t>
            </w:r>
          </w:p>
          <w:p w:rsidR="00323B89" w:rsidRDefault="00323B89" w:rsidP="00F45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89189511657</w:t>
            </w:r>
          </w:p>
        </w:tc>
      </w:tr>
    </w:tbl>
    <w:p w:rsidR="006674C3" w:rsidRDefault="006674C3" w:rsidP="006674C3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МБОУ ООШ №9                                     Е.Г.Онищенко</w:t>
      </w:r>
    </w:p>
    <w:p w:rsidR="006674C3" w:rsidRDefault="006674C3" w:rsidP="006674C3">
      <w:pPr>
        <w:jc w:val="center"/>
        <w:rPr>
          <w:sz w:val="22"/>
          <w:szCs w:val="22"/>
        </w:rPr>
      </w:pPr>
    </w:p>
    <w:p w:rsidR="006674C3" w:rsidRDefault="006674C3" w:rsidP="006674C3">
      <w:pPr>
        <w:rPr>
          <w:sz w:val="22"/>
          <w:szCs w:val="22"/>
        </w:rPr>
      </w:pPr>
    </w:p>
    <w:p w:rsidR="006674C3" w:rsidRDefault="006674C3" w:rsidP="006674C3">
      <w:pPr>
        <w:rPr>
          <w:sz w:val="22"/>
          <w:szCs w:val="22"/>
        </w:rPr>
      </w:pPr>
    </w:p>
    <w:p w:rsidR="006674C3" w:rsidRDefault="006674C3" w:rsidP="006674C3">
      <w:pPr>
        <w:rPr>
          <w:sz w:val="22"/>
          <w:szCs w:val="22"/>
        </w:rPr>
      </w:pPr>
      <w:r>
        <w:rPr>
          <w:sz w:val="22"/>
          <w:szCs w:val="22"/>
        </w:rPr>
        <w:t>Подольская Е.А.</w:t>
      </w:r>
    </w:p>
    <w:p w:rsidR="006674C3" w:rsidRDefault="006674C3" w:rsidP="006674C3">
      <w:pPr>
        <w:rPr>
          <w:sz w:val="22"/>
          <w:szCs w:val="22"/>
        </w:rPr>
      </w:pPr>
      <w:r>
        <w:rPr>
          <w:sz w:val="22"/>
          <w:szCs w:val="22"/>
        </w:rPr>
        <w:t>89182620433</w:t>
      </w:r>
    </w:p>
    <w:p w:rsidR="00D45885" w:rsidRPr="00D81265" w:rsidRDefault="00D45885" w:rsidP="009A1286">
      <w:pPr>
        <w:tabs>
          <w:tab w:val="left" w:pos="15593"/>
        </w:tabs>
        <w:jc w:val="center"/>
        <w:rPr>
          <w:sz w:val="24"/>
          <w:szCs w:val="24"/>
        </w:rPr>
      </w:pPr>
    </w:p>
    <w:sectPr w:rsidR="00D45885" w:rsidRPr="00D81265" w:rsidSect="00323B89">
      <w:type w:val="continuous"/>
      <w:pgSz w:w="16838" w:h="11906" w:orient="landscape" w:code="9"/>
      <w:pgMar w:top="993" w:right="567" w:bottom="426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49" w:rsidRDefault="001E6749" w:rsidP="00136090">
      <w:r>
        <w:separator/>
      </w:r>
    </w:p>
  </w:endnote>
  <w:endnote w:type="continuationSeparator" w:id="0">
    <w:p w:rsidR="001E6749" w:rsidRDefault="001E6749" w:rsidP="0013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49" w:rsidRDefault="001E6749" w:rsidP="00136090">
      <w:r>
        <w:separator/>
      </w:r>
    </w:p>
  </w:footnote>
  <w:footnote w:type="continuationSeparator" w:id="0">
    <w:p w:rsidR="001E6749" w:rsidRDefault="001E6749" w:rsidP="0013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7782"/>
      <w:docPartObj>
        <w:docPartGallery w:val="Page Numbers (Top of Page)"/>
        <w:docPartUnique/>
      </w:docPartObj>
    </w:sdtPr>
    <w:sdtContent>
      <w:p w:rsidR="009A1286" w:rsidRDefault="00637CE3">
        <w:pPr>
          <w:pStyle w:val="a9"/>
          <w:jc w:val="center"/>
        </w:pPr>
        <w:fldSimple w:instr=" PAGE   \* MERGEFORMAT ">
          <w:r w:rsidR="00E44CF1">
            <w:rPr>
              <w:noProof/>
            </w:rPr>
            <w:t>2</w:t>
          </w:r>
        </w:fldSimple>
      </w:p>
    </w:sdtContent>
  </w:sdt>
  <w:p w:rsidR="009A1286" w:rsidRDefault="009A12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1685158F"/>
    <w:multiLevelType w:val="hybridMultilevel"/>
    <w:tmpl w:val="3E2A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46251"/>
    <w:multiLevelType w:val="hybridMultilevel"/>
    <w:tmpl w:val="E996BBB2"/>
    <w:lvl w:ilvl="0" w:tplc="26225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FC7"/>
    <w:rsid w:val="0000691F"/>
    <w:rsid w:val="00007814"/>
    <w:rsid w:val="00010049"/>
    <w:rsid w:val="00051345"/>
    <w:rsid w:val="00051E41"/>
    <w:rsid w:val="00051ED5"/>
    <w:rsid w:val="00077DEA"/>
    <w:rsid w:val="00080373"/>
    <w:rsid w:val="00080E11"/>
    <w:rsid w:val="0008320C"/>
    <w:rsid w:val="00084A5E"/>
    <w:rsid w:val="00096E5E"/>
    <w:rsid w:val="000A091E"/>
    <w:rsid w:val="000A14D8"/>
    <w:rsid w:val="000A7767"/>
    <w:rsid w:val="000B5925"/>
    <w:rsid w:val="000B6E73"/>
    <w:rsid w:val="000C0816"/>
    <w:rsid w:val="000D2DB3"/>
    <w:rsid w:val="000D549A"/>
    <w:rsid w:val="000E0C4E"/>
    <w:rsid w:val="000E4EBE"/>
    <w:rsid w:val="0011777E"/>
    <w:rsid w:val="001213C8"/>
    <w:rsid w:val="0012171A"/>
    <w:rsid w:val="00124CC0"/>
    <w:rsid w:val="001337F1"/>
    <w:rsid w:val="00136090"/>
    <w:rsid w:val="0014295E"/>
    <w:rsid w:val="00151E20"/>
    <w:rsid w:val="00166A40"/>
    <w:rsid w:val="001710D9"/>
    <w:rsid w:val="00177E28"/>
    <w:rsid w:val="00180A66"/>
    <w:rsid w:val="001848DD"/>
    <w:rsid w:val="00185E67"/>
    <w:rsid w:val="00186133"/>
    <w:rsid w:val="00194853"/>
    <w:rsid w:val="001A00F5"/>
    <w:rsid w:val="001A0C98"/>
    <w:rsid w:val="001A40CB"/>
    <w:rsid w:val="001A5092"/>
    <w:rsid w:val="001A7EE2"/>
    <w:rsid w:val="001B39B1"/>
    <w:rsid w:val="001C4355"/>
    <w:rsid w:val="001D7989"/>
    <w:rsid w:val="001E199A"/>
    <w:rsid w:val="001E305E"/>
    <w:rsid w:val="001E6749"/>
    <w:rsid w:val="001F3BC5"/>
    <w:rsid w:val="001F3D88"/>
    <w:rsid w:val="001F4B50"/>
    <w:rsid w:val="00200861"/>
    <w:rsid w:val="0021353B"/>
    <w:rsid w:val="002242F8"/>
    <w:rsid w:val="00227471"/>
    <w:rsid w:val="00232357"/>
    <w:rsid w:val="0024261C"/>
    <w:rsid w:val="00247B06"/>
    <w:rsid w:val="0025277E"/>
    <w:rsid w:val="0025464D"/>
    <w:rsid w:val="00263859"/>
    <w:rsid w:val="00267719"/>
    <w:rsid w:val="002730B9"/>
    <w:rsid w:val="00276A0A"/>
    <w:rsid w:val="002771A0"/>
    <w:rsid w:val="00281263"/>
    <w:rsid w:val="0029562C"/>
    <w:rsid w:val="00297512"/>
    <w:rsid w:val="002A047D"/>
    <w:rsid w:val="002A2C6B"/>
    <w:rsid w:val="002A371C"/>
    <w:rsid w:val="002A4E8A"/>
    <w:rsid w:val="002C122D"/>
    <w:rsid w:val="002C66E9"/>
    <w:rsid w:val="002C7D07"/>
    <w:rsid w:val="002E1B9F"/>
    <w:rsid w:val="002F2505"/>
    <w:rsid w:val="00300E65"/>
    <w:rsid w:val="0030632E"/>
    <w:rsid w:val="003205C3"/>
    <w:rsid w:val="00323B89"/>
    <w:rsid w:val="00330B90"/>
    <w:rsid w:val="00345D77"/>
    <w:rsid w:val="00354A96"/>
    <w:rsid w:val="00357F93"/>
    <w:rsid w:val="00363682"/>
    <w:rsid w:val="003663A7"/>
    <w:rsid w:val="00373B1B"/>
    <w:rsid w:val="00376457"/>
    <w:rsid w:val="00387ABE"/>
    <w:rsid w:val="00394B59"/>
    <w:rsid w:val="003A55D4"/>
    <w:rsid w:val="003B38E6"/>
    <w:rsid w:val="003B5DC4"/>
    <w:rsid w:val="003C15D8"/>
    <w:rsid w:val="003C2092"/>
    <w:rsid w:val="003C4F43"/>
    <w:rsid w:val="003E02B4"/>
    <w:rsid w:val="004024F1"/>
    <w:rsid w:val="00402C6E"/>
    <w:rsid w:val="00426770"/>
    <w:rsid w:val="00462620"/>
    <w:rsid w:val="00464D61"/>
    <w:rsid w:val="004753DE"/>
    <w:rsid w:val="00477662"/>
    <w:rsid w:val="00481478"/>
    <w:rsid w:val="00484574"/>
    <w:rsid w:val="00485AF2"/>
    <w:rsid w:val="004A13DE"/>
    <w:rsid w:val="004A2A22"/>
    <w:rsid w:val="004A59D3"/>
    <w:rsid w:val="004B12F9"/>
    <w:rsid w:val="004B336D"/>
    <w:rsid w:val="004D17DD"/>
    <w:rsid w:val="004D330B"/>
    <w:rsid w:val="004E04CD"/>
    <w:rsid w:val="004E188C"/>
    <w:rsid w:val="004F150F"/>
    <w:rsid w:val="004F4F4E"/>
    <w:rsid w:val="005001C6"/>
    <w:rsid w:val="00500917"/>
    <w:rsid w:val="00507B0B"/>
    <w:rsid w:val="005147E5"/>
    <w:rsid w:val="00514F5F"/>
    <w:rsid w:val="0051513E"/>
    <w:rsid w:val="00515742"/>
    <w:rsid w:val="00517E61"/>
    <w:rsid w:val="005305E3"/>
    <w:rsid w:val="00533152"/>
    <w:rsid w:val="0053658B"/>
    <w:rsid w:val="00536D6B"/>
    <w:rsid w:val="005457D1"/>
    <w:rsid w:val="00551D16"/>
    <w:rsid w:val="00552009"/>
    <w:rsid w:val="00553A34"/>
    <w:rsid w:val="005555C2"/>
    <w:rsid w:val="00560E64"/>
    <w:rsid w:val="00562B91"/>
    <w:rsid w:val="00562BBE"/>
    <w:rsid w:val="00582AFB"/>
    <w:rsid w:val="00591D17"/>
    <w:rsid w:val="0059419F"/>
    <w:rsid w:val="005A183A"/>
    <w:rsid w:val="005A548A"/>
    <w:rsid w:val="005A5A1D"/>
    <w:rsid w:val="005B2EDB"/>
    <w:rsid w:val="005B3CE4"/>
    <w:rsid w:val="005B5D1A"/>
    <w:rsid w:val="005D48D2"/>
    <w:rsid w:val="005D49D3"/>
    <w:rsid w:val="005E3938"/>
    <w:rsid w:val="005E543E"/>
    <w:rsid w:val="005F3EB8"/>
    <w:rsid w:val="00605190"/>
    <w:rsid w:val="006117CB"/>
    <w:rsid w:val="0061224B"/>
    <w:rsid w:val="00615A75"/>
    <w:rsid w:val="00615FCB"/>
    <w:rsid w:val="00616536"/>
    <w:rsid w:val="0062060C"/>
    <w:rsid w:val="00620C10"/>
    <w:rsid w:val="00622D97"/>
    <w:rsid w:val="00625880"/>
    <w:rsid w:val="0062750F"/>
    <w:rsid w:val="00636FC7"/>
    <w:rsid w:val="00637CE3"/>
    <w:rsid w:val="00642FB6"/>
    <w:rsid w:val="00646545"/>
    <w:rsid w:val="0065248C"/>
    <w:rsid w:val="00652D82"/>
    <w:rsid w:val="006541ED"/>
    <w:rsid w:val="00654A6B"/>
    <w:rsid w:val="00654EAA"/>
    <w:rsid w:val="00656F22"/>
    <w:rsid w:val="006576BE"/>
    <w:rsid w:val="00660FC7"/>
    <w:rsid w:val="006629FB"/>
    <w:rsid w:val="006644CC"/>
    <w:rsid w:val="006674C3"/>
    <w:rsid w:val="00671EF0"/>
    <w:rsid w:val="00673D4B"/>
    <w:rsid w:val="006753DB"/>
    <w:rsid w:val="00681CEF"/>
    <w:rsid w:val="00684ADE"/>
    <w:rsid w:val="006902C3"/>
    <w:rsid w:val="0069068F"/>
    <w:rsid w:val="00692D99"/>
    <w:rsid w:val="00694C42"/>
    <w:rsid w:val="00696945"/>
    <w:rsid w:val="006A1F7D"/>
    <w:rsid w:val="006A2EDB"/>
    <w:rsid w:val="006A440F"/>
    <w:rsid w:val="006B0DC8"/>
    <w:rsid w:val="006C0F31"/>
    <w:rsid w:val="006C5FA0"/>
    <w:rsid w:val="006E3552"/>
    <w:rsid w:val="006F38CA"/>
    <w:rsid w:val="0070092F"/>
    <w:rsid w:val="00716C4E"/>
    <w:rsid w:val="0073500F"/>
    <w:rsid w:val="00736C66"/>
    <w:rsid w:val="00741C71"/>
    <w:rsid w:val="00744A21"/>
    <w:rsid w:val="00744D57"/>
    <w:rsid w:val="0074594C"/>
    <w:rsid w:val="00745F9B"/>
    <w:rsid w:val="00747209"/>
    <w:rsid w:val="00752ECC"/>
    <w:rsid w:val="007626E5"/>
    <w:rsid w:val="00773A70"/>
    <w:rsid w:val="00775BB6"/>
    <w:rsid w:val="00780B5F"/>
    <w:rsid w:val="00785CCC"/>
    <w:rsid w:val="00795182"/>
    <w:rsid w:val="007A1B5A"/>
    <w:rsid w:val="007A453F"/>
    <w:rsid w:val="007B3D28"/>
    <w:rsid w:val="007C44CC"/>
    <w:rsid w:val="007D0F7D"/>
    <w:rsid w:val="007D3CDF"/>
    <w:rsid w:val="007E538E"/>
    <w:rsid w:val="007E7660"/>
    <w:rsid w:val="007F6882"/>
    <w:rsid w:val="00807861"/>
    <w:rsid w:val="00816475"/>
    <w:rsid w:val="0081649F"/>
    <w:rsid w:val="0085203C"/>
    <w:rsid w:val="008532EA"/>
    <w:rsid w:val="00860859"/>
    <w:rsid w:val="00861E26"/>
    <w:rsid w:val="00870253"/>
    <w:rsid w:val="00871589"/>
    <w:rsid w:val="00875965"/>
    <w:rsid w:val="00896E0A"/>
    <w:rsid w:val="008A4731"/>
    <w:rsid w:val="008B3F72"/>
    <w:rsid w:val="008B4BE0"/>
    <w:rsid w:val="008C275D"/>
    <w:rsid w:val="008D0DE5"/>
    <w:rsid w:val="008D146A"/>
    <w:rsid w:val="008D1841"/>
    <w:rsid w:val="008D2B8C"/>
    <w:rsid w:val="008F2AB5"/>
    <w:rsid w:val="009102B0"/>
    <w:rsid w:val="00910E07"/>
    <w:rsid w:val="0091279F"/>
    <w:rsid w:val="00913A3C"/>
    <w:rsid w:val="00921488"/>
    <w:rsid w:val="009467D2"/>
    <w:rsid w:val="00946836"/>
    <w:rsid w:val="0095221B"/>
    <w:rsid w:val="00955E0E"/>
    <w:rsid w:val="00963AE5"/>
    <w:rsid w:val="009653FA"/>
    <w:rsid w:val="00965457"/>
    <w:rsid w:val="00971D83"/>
    <w:rsid w:val="0097227F"/>
    <w:rsid w:val="00983004"/>
    <w:rsid w:val="00995E32"/>
    <w:rsid w:val="00996D3D"/>
    <w:rsid w:val="009A1286"/>
    <w:rsid w:val="009A12CD"/>
    <w:rsid w:val="009A34A2"/>
    <w:rsid w:val="009A76E5"/>
    <w:rsid w:val="009E0E56"/>
    <w:rsid w:val="009E57F1"/>
    <w:rsid w:val="009F1433"/>
    <w:rsid w:val="009F35DF"/>
    <w:rsid w:val="00A0412A"/>
    <w:rsid w:val="00A063AE"/>
    <w:rsid w:val="00A06DEC"/>
    <w:rsid w:val="00A1073D"/>
    <w:rsid w:val="00A10E64"/>
    <w:rsid w:val="00A17763"/>
    <w:rsid w:val="00A2397E"/>
    <w:rsid w:val="00A25392"/>
    <w:rsid w:val="00A32998"/>
    <w:rsid w:val="00A3352C"/>
    <w:rsid w:val="00A348AA"/>
    <w:rsid w:val="00A4743D"/>
    <w:rsid w:val="00A47474"/>
    <w:rsid w:val="00A52D6D"/>
    <w:rsid w:val="00A5444B"/>
    <w:rsid w:val="00A66CB8"/>
    <w:rsid w:val="00A67475"/>
    <w:rsid w:val="00A80482"/>
    <w:rsid w:val="00A8243C"/>
    <w:rsid w:val="00A82F6E"/>
    <w:rsid w:val="00AA3798"/>
    <w:rsid w:val="00AA6C64"/>
    <w:rsid w:val="00AA7606"/>
    <w:rsid w:val="00AB230F"/>
    <w:rsid w:val="00AB6608"/>
    <w:rsid w:val="00AC3A34"/>
    <w:rsid w:val="00AD5D57"/>
    <w:rsid w:val="00AE03C5"/>
    <w:rsid w:val="00AE140C"/>
    <w:rsid w:val="00AE228F"/>
    <w:rsid w:val="00AE4414"/>
    <w:rsid w:val="00AE583B"/>
    <w:rsid w:val="00AE5A4A"/>
    <w:rsid w:val="00AE6C14"/>
    <w:rsid w:val="00AF5226"/>
    <w:rsid w:val="00AF65BB"/>
    <w:rsid w:val="00B000E3"/>
    <w:rsid w:val="00B017EB"/>
    <w:rsid w:val="00B14BFA"/>
    <w:rsid w:val="00B20DBD"/>
    <w:rsid w:val="00B21E94"/>
    <w:rsid w:val="00B35DF4"/>
    <w:rsid w:val="00B448CD"/>
    <w:rsid w:val="00B50865"/>
    <w:rsid w:val="00B50B90"/>
    <w:rsid w:val="00B552F2"/>
    <w:rsid w:val="00B71B1C"/>
    <w:rsid w:val="00B76E51"/>
    <w:rsid w:val="00B77FF2"/>
    <w:rsid w:val="00B81A86"/>
    <w:rsid w:val="00B830AC"/>
    <w:rsid w:val="00B84BF8"/>
    <w:rsid w:val="00B87554"/>
    <w:rsid w:val="00B94F8E"/>
    <w:rsid w:val="00B9673A"/>
    <w:rsid w:val="00B96E03"/>
    <w:rsid w:val="00BA3876"/>
    <w:rsid w:val="00BA6DCD"/>
    <w:rsid w:val="00BC00E2"/>
    <w:rsid w:val="00BC11CD"/>
    <w:rsid w:val="00BC5AF3"/>
    <w:rsid w:val="00BD0B5B"/>
    <w:rsid w:val="00BD1810"/>
    <w:rsid w:val="00BD39DB"/>
    <w:rsid w:val="00BF1C31"/>
    <w:rsid w:val="00BF7BC9"/>
    <w:rsid w:val="00C050A0"/>
    <w:rsid w:val="00C11427"/>
    <w:rsid w:val="00C12466"/>
    <w:rsid w:val="00C12804"/>
    <w:rsid w:val="00C12F22"/>
    <w:rsid w:val="00C15BCF"/>
    <w:rsid w:val="00C16F49"/>
    <w:rsid w:val="00C20D02"/>
    <w:rsid w:val="00C23022"/>
    <w:rsid w:val="00C347F3"/>
    <w:rsid w:val="00C36E88"/>
    <w:rsid w:val="00C37198"/>
    <w:rsid w:val="00C41180"/>
    <w:rsid w:val="00C41AAB"/>
    <w:rsid w:val="00C42108"/>
    <w:rsid w:val="00C46510"/>
    <w:rsid w:val="00C465A8"/>
    <w:rsid w:val="00C563CB"/>
    <w:rsid w:val="00C570E4"/>
    <w:rsid w:val="00C62F71"/>
    <w:rsid w:val="00C66A54"/>
    <w:rsid w:val="00C66BCF"/>
    <w:rsid w:val="00C7609E"/>
    <w:rsid w:val="00C76259"/>
    <w:rsid w:val="00C8002F"/>
    <w:rsid w:val="00C83427"/>
    <w:rsid w:val="00C85236"/>
    <w:rsid w:val="00C8713C"/>
    <w:rsid w:val="00C930E7"/>
    <w:rsid w:val="00C9512C"/>
    <w:rsid w:val="00C956F3"/>
    <w:rsid w:val="00C96EB9"/>
    <w:rsid w:val="00CA1152"/>
    <w:rsid w:val="00CA2238"/>
    <w:rsid w:val="00CB466C"/>
    <w:rsid w:val="00CC689E"/>
    <w:rsid w:val="00CD1CAE"/>
    <w:rsid w:val="00CD21CC"/>
    <w:rsid w:val="00CD44ED"/>
    <w:rsid w:val="00CD6ACF"/>
    <w:rsid w:val="00CF1CA9"/>
    <w:rsid w:val="00CF3CA8"/>
    <w:rsid w:val="00D00B6D"/>
    <w:rsid w:val="00D01261"/>
    <w:rsid w:val="00D049CB"/>
    <w:rsid w:val="00D10291"/>
    <w:rsid w:val="00D20B97"/>
    <w:rsid w:val="00D2321E"/>
    <w:rsid w:val="00D25F5F"/>
    <w:rsid w:val="00D3023F"/>
    <w:rsid w:val="00D31E7B"/>
    <w:rsid w:val="00D33ACB"/>
    <w:rsid w:val="00D33B2C"/>
    <w:rsid w:val="00D362E7"/>
    <w:rsid w:val="00D422D5"/>
    <w:rsid w:val="00D45885"/>
    <w:rsid w:val="00D459EB"/>
    <w:rsid w:val="00D479DB"/>
    <w:rsid w:val="00D52376"/>
    <w:rsid w:val="00D65C7E"/>
    <w:rsid w:val="00D73454"/>
    <w:rsid w:val="00D81265"/>
    <w:rsid w:val="00D82BFF"/>
    <w:rsid w:val="00D86E4D"/>
    <w:rsid w:val="00DA1A19"/>
    <w:rsid w:val="00DA327C"/>
    <w:rsid w:val="00DA7093"/>
    <w:rsid w:val="00DB4A3D"/>
    <w:rsid w:val="00DD54A9"/>
    <w:rsid w:val="00DD7593"/>
    <w:rsid w:val="00DE4E84"/>
    <w:rsid w:val="00DE65BB"/>
    <w:rsid w:val="00DE6735"/>
    <w:rsid w:val="00DF1022"/>
    <w:rsid w:val="00E1112B"/>
    <w:rsid w:val="00E13261"/>
    <w:rsid w:val="00E225A7"/>
    <w:rsid w:val="00E23173"/>
    <w:rsid w:val="00E255C4"/>
    <w:rsid w:val="00E31CD2"/>
    <w:rsid w:val="00E361E7"/>
    <w:rsid w:val="00E44CF1"/>
    <w:rsid w:val="00E54050"/>
    <w:rsid w:val="00E54A75"/>
    <w:rsid w:val="00E55A10"/>
    <w:rsid w:val="00E63F3B"/>
    <w:rsid w:val="00E71719"/>
    <w:rsid w:val="00E7363B"/>
    <w:rsid w:val="00E755A7"/>
    <w:rsid w:val="00E87C91"/>
    <w:rsid w:val="00E90757"/>
    <w:rsid w:val="00E95577"/>
    <w:rsid w:val="00E96002"/>
    <w:rsid w:val="00EB0921"/>
    <w:rsid w:val="00EB3D85"/>
    <w:rsid w:val="00EB5F0C"/>
    <w:rsid w:val="00EB75EF"/>
    <w:rsid w:val="00EC1E99"/>
    <w:rsid w:val="00EC23B8"/>
    <w:rsid w:val="00EC7F26"/>
    <w:rsid w:val="00EE07C8"/>
    <w:rsid w:val="00EE274B"/>
    <w:rsid w:val="00EE35E6"/>
    <w:rsid w:val="00EF7B08"/>
    <w:rsid w:val="00F1244B"/>
    <w:rsid w:val="00F2523C"/>
    <w:rsid w:val="00F2663A"/>
    <w:rsid w:val="00F32284"/>
    <w:rsid w:val="00F44377"/>
    <w:rsid w:val="00F46C17"/>
    <w:rsid w:val="00F5682F"/>
    <w:rsid w:val="00F671EA"/>
    <w:rsid w:val="00F7056F"/>
    <w:rsid w:val="00F74E8A"/>
    <w:rsid w:val="00F7505D"/>
    <w:rsid w:val="00F80F1D"/>
    <w:rsid w:val="00F81E0D"/>
    <w:rsid w:val="00F85FDD"/>
    <w:rsid w:val="00F95FE2"/>
    <w:rsid w:val="00FA27A1"/>
    <w:rsid w:val="00FA2D65"/>
    <w:rsid w:val="00FA7236"/>
    <w:rsid w:val="00FB46FF"/>
    <w:rsid w:val="00FB5382"/>
    <w:rsid w:val="00FC0B26"/>
    <w:rsid w:val="00FC5110"/>
    <w:rsid w:val="00FC573B"/>
    <w:rsid w:val="00FE61B8"/>
    <w:rsid w:val="00FF14DB"/>
    <w:rsid w:val="00FF1526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B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1848D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63682"/>
    <w:pPr>
      <w:widowControl/>
      <w:autoSpaceDE/>
      <w:autoSpaceDN/>
      <w:adjustRightInd/>
      <w:jc w:val="both"/>
    </w:pPr>
    <w:rPr>
      <w:sz w:val="24"/>
    </w:rPr>
  </w:style>
  <w:style w:type="paragraph" w:customStyle="1" w:styleId="SubCaption">
    <w:name w:val="SubCaption"/>
    <w:basedOn w:val="a5"/>
    <w:rsid w:val="00363682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noProof/>
    </w:rPr>
  </w:style>
  <w:style w:type="paragraph" w:styleId="a5">
    <w:name w:val="caption"/>
    <w:basedOn w:val="a"/>
    <w:next w:val="a"/>
    <w:qFormat/>
    <w:rsid w:val="00363682"/>
    <w:rPr>
      <w:b/>
      <w:bCs/>
    </w:rPr>
  </w:style>
  <w:style w:type="paragraph" w:styleId="a6">
    <w:name w:val="Balloon Text"/>
    <w:basedOn w:val="a"/>
    <w:semiHidden/>
    <w:rsid w:val="0036368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15F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5925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20D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DBD"/>
  </w:style>
  <w:style w:type="character" w:customStyle="1" w:styleId="ab">
    <w:name w:val="Основной текст_"/>
    <w:basedOn w:val="a0"/>
    <w:link w:val="1"/>
    <w:locked/>
    <w:rsid w:val="00354A96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354A96"/>
    <w:pPr>
      <w:shd w:val="clear" w:color="auto" w:fill="FFFFFF"/>
      <w:autoSpaceDE/>
      <w:autoSpaceDN/>
      <w:adjustRightInd/>
      <w:spacing w:line="298" w:lineRule="exact"/>
    </w:pPr>
    <w:rPr>
      <w:spacing w:val="10"/>
      <w:sz w:val="23"/>
      <w:szCs w:val="23"/>
    </w:rPr>
  </w:style>
  <w:style w:type="character" w:customStyle="1" w:styleId="Exact">
    <w:name w:val="Подпись к картинке Exact"/>
    <w:basedOn w:val="a0"/>
    <w:link w:val="ac"/>
    <w:locked/>
    <w:rsid w:val="00354A96"/>
    <w:rPr>
      <w:spacing w:val="13"/>
      <w:sz w:val="19"/>
      <w:szCs w:val="19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354A96"/>
    <w:pPr>
      <w:shd w:val="clear" w:color="auto" w:fill="FFFFFF"/>
      <w:autoSpaceDE/>
      <w:autoSpaceDN/>
      <w:adjustRightInd/>
      <w:spacing w:line="254" w:lineRule="exact"/>
      <w:jc w:val="both"/>
    </w:pPr>
    <w:rPr>
      <w:spacing w:val="13"/>
      <w:sz w:val="19"/>
      <w:szCs w:val="19"/>
    </w:rPr>
  </w:style>
  <w:style w:type="paragraph" w:styleId="ad">
    <w:name w:val="footer"/>
    <w:basedOn w:val="a"/>
    <w:link w:val="ae"/>
    <w:rsid w:val="00136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6090"/>
  </w:style>
  <w:style w:type="character" w:customStyle="1" w:styleId="115pt">
    <w:name w:val="Основной текст + 11;5 pt"/>
    <w:basedOn w:val="ab"/>
    <w:rsid w:val="00124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124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">
    <w:name w:val="Normal (Web)"/>
    <w:basedOn w:val="a"/>
    <w:rsid w:val="002C122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E54050"/>
    <w:rPr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4050"/>
    <w:rPr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4050"/>
    <w:rPr>
      <w:sz w:val="27"/>
      <w:szCs w:val="27"/>
      <w:shd w:val="clear" w:color="auto" w:fill="FFFFFF"/>
    </w:rPr>
  </w:style>
  <w:style w:type="character" w:customStyle="1" w:styleId="61">
    <w:name w:val="Основной текст (6) + Курсив"/>
    <w:basedOn w:val="6"/>
    <w:rsid w:val="00E54050"/>
    <w:rPr>
      <w:i/>
      <w:i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E54050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E54050"/>
    <w:pPr>
      <w:shd w:val="clear" w:color="auto" w:fill="FFFFFF"/>
      <w:autoSpaceDE/>
      <w:autoSpaceDN/>
      <w:adjustRightInd/>
      <w:spacing w:before="300" w:after="300" w:line="322" w:lineRule="exact"/>
      <w:ind w:firstLine="70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E54050"/>
    <w:pPr>
      <w:shd w:val="clear" w:color="auto" w:fill="FFFFFF"/>
      <w:autoSpaceDE/>
      <w:autoSpaceDN/>
      <w:adjustRightInd/>
      <w:spacing w:before="300" w:line="317" w:lineRule="exact"/>
      <w:ind w:firstLine="700"/>
      <w:jc w:val="both"/>
    </w:pPr>
    <w:rPr>
      <w:sz w:val="27"/>
      <w:szCs w:val="27"/>
    </w:rPr>
  </w:style>
  <w:style w:type="character" w:customStyle="1" w:styleId="af0">
    <w:name w:val="Основной текст + Полужирный"/>
    <w:basedOn w:val="a0"/>
    <w:uiPriority w:val="99"/>
    <w:rsid w:val="00D45885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D45885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5885"/>
    <w:pPr>
      <w:shd w:val="clear" w:color="auto" w:fill="FFFFFF"/>
      <w:autoSpaceDE/>
      <w:autoSpaceDN/>
      <w:adjustRightInd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af1">
    <w:name w:val="Содержимое таблицы"/>
    <w:basedOn w:val="a"/>
    <w:uiPriority w:val="99"/>
    <w:rsid w:val="00780B5F"/>
    <w:pPr>
      <w:widowControl/>
      <w:suppressLineNumbers/>
      <w:suppressAutoHyphens/>
      <w:autoSpaceDE/>
      <w:autoSpaceDN/>
      <w:adjustRightInd/>
    </w:pPr>
    <w:rPr>
      <w:sz w:val="24"/>
      <w:lang w:eastAsia="zh-CN"/>
    </w:rPr>
  </w:style>
  <w:style w:type="character" w:customStyle="1" w:styleId="af2">
    <w:name w:val="Основной текст + Курсив"/>
    <w:basedOn w:val="a0"/>
    <w:uiPriority w:val="99"/>
    <w:rsid w:val="00780B5F"/>
    <w:rPr>
      <w:rFonts w:ascii="Lucida Sans Unicode" w:hAnsi="Lucida Sans Unicode" w:cs="Lucida Sans Unicode"/>
      <w:i/>
      <w:iCs/>
      <w:color w:val="000000"/>
      <w:spacing w:val="-2"/>
      <w:w w:val="100"/>
      <w:position w:val="0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1848DD"/>
    <w:rPr>
      <w:b/>
      <w:bCs/>
      <w:sz w:val="36"/>
      <w:szCs w:val="36"/>
    </w:rPr>
  </w:style>
  <w:style w:type="paragraph" w:styleId="af3">
    <w:name w:val="No Spacing"/>
    <w:uiPriority w:val="1"/>
    <w:qFormat/>
    <w:rsid w:val="00AE58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3;&#1083;&#1072;&#1085;&#1082;-&#1091;&#1087;&#1088;&#1072;&#1074;%20&#1086;&#1073;&#1088;&#1072;&#1079;&#1086;&#107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бланк-управ образов1</Template>
  <TotalTime>46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mailto:cich.s@krasnodar.ru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2017-11-01T11:52:00Z</cp:lastPrinted>
  <dcterms:created xsi:type="dcterms:W3CDTF">2019-01-10T07:15:00Z</dcterms:created>
  <dcterms:modified xsi:type="dcterms:W3CDTF">2019-01-30T20:22:00Z</dcterms:modified>
</cp:coreProperties>
</file>